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银光插件如何选择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1、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有两个插件，分为64位系统插件silverlight_x64.exe和32位系统插件silverlight.exe，如下图红框所示：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858500" cy="1390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右键我的电脑——选择属性，在系统那一栏里会看到自己电脑是多少位的操作系统，如下图红框所示。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4799965" cy="41236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3、根据自己的系统选择对应版本的插件进行安装。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71DD2"/>
    <w:rsid w:val="321F4A7E"/>
    <w:rsid w:val="62971D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2018-07-13T03:41:00Z</dcterms:created>
  <dc:creator>Administrator</dc:creator>
  <cp:lastModifiedBy>木落</cp:lastModifiedBy>
  <dcterms:modified xsi:type="dcterms:W3CDTF">2022-03-15T02:11:40Z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65E39D6BC2144E0EA4A0AC9FC619C7E8</vt:lpwstr>
  </property>
</Properties>
</file>